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18"/>
          <w:u w:val="single"/>
        </w:rPr>
      </w:pPr>
      <w:r>
        <w:rPr>
          <w:b/>
          <w:sz w:val="28"/>
          <w:u w:val="single"/>
        </w:rPr>
        <w:t>Mieter - Selbstauskunft / Mietvertragsdatenblatt</w:t>
      </w:r>
    </w:p>
    <w:p>
      <w:pPr>
        <w:pStyle w:val="Normal"/>
        <w:rPr>
          <w:b/>
          <w:b/>
          <w:sz w:val="18"/>
          <w:u w:val="single"/>
        </w:rPr>
      </w:pPr>
      <w:r>
        <w:rPr>
          <w:b/>
          <w:sz w:val="18"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2"/>
          <w:szCs w:val="22"/>
        </w:rPr>
        <w:t xml:space="preserve">Rückgabe an </w:t>
      </w:r>
      <w:r>
        <w:rPr>
          <w:b/>
          <w:sz w:val="22"/>
          <w:szCs w:val="22"/>
          <w:u w:val="single"/>
        </w:rPr>
        <w:t>Voigt Immobilien GmbH</w:t>
      </w:r>
      <w:r>
        <w:rPr>
          <w:b/>
          <w:sz w:val="22"/>
          <w:szCs w:val="22"/>
        </w:rPr>
        <w:t xml:space="preserve"> in 8821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Ravensburg, </w:t>
      </w:r>
      <w:r>
        <w:rPr>
          <w:b/>
          <w:sz w:val="22"/>
          <w:szCs w:val="22"/>
        </w:rPr>
        <w:t>Marktstr. 55</w:t>
      </w:r>
      <w:r>
        <w:rPr>
          <w:b/>
          <w:sz w:val="22"/>
          <w:szCs w:val="22"/>
        </w:rPr>
        <w:br/>
        <w:t xml:space="preserve">Tel.: 0171 - 728 99 29 / E-Mail: </w:t>
      </w:r>
      <w:hyperlink r:id="rId2">
        <w:r>
          <w:rPr>
            <w:rStyle w:val="Internetverknpfung"/>
            <w:b/>
            <w:sz w:val="22"/>
            <w:szCs w:val="22"/>
          </w:rPr>
          <w:t>voigt@immo-voigt.de</w:t>
        </w:r>
      </w:hyperlink>
      <w:r>
        <w:rPr>
          <w:b/>
          <w:sz w:val="22"/>
          <w:szCs w:val="22"/>
        </w:rPr>
        <w:t xml:space="preserve"> / Web: </w:t>
      </w:r>
      <w:hyperlink r:id="rId3">
        <w:r>
          <w:rPr>
            <w:rStyle w:val="Internetverknpfung"/>
            <w:b/>
            <w:sz w:val="22"/>
            <w:szCs w:val="22"/>
          </w:rPr>
          <w:t>https://www.immo-voigt.de</w:t>
        </w:r>
      </w:hyperlink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  <w:t>Ihre nachstehenden Angaben werden streng vertraulich behandelt.</w:t>
      </w:r>
    </w:p>
    <w:p>
      <w:pPr>
        <w:pStyle w:val="Normal"/>
        <w:rPr/>
      </w:pPr>
      <w:r>
        <w:rPr/>
        <w:t>Ich / Wir versichern, dass sie der Wahrheit entsprechen. Ich / Wir wurden darauf hingewiesen, dass falsche Angaben zu einer fristlosen Kündigung führen. Diese Mieter-Selbstauskunft ist wesentlicher Bestandteil des Mietvertrages.</w:t>
      </w:r>
    </w:p>
    <w:p>
      <w:pPr>
        <w:pStyle w:val="Normal"/>
        <w:rPr/>
      </w:pPr>
      <w:r>
        <w:rPr/>
      </w:r>
    </w:p>
    <w:tbl>
      <w:tblPr>
        <w:tblW w:w="9211" w:type="dxa"/>
        <w:jc w:val="left"/>
        <w:tblInd w:w="-7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070"/>
        <w:gridCol w:w="3070"/>
        <w:gridCol w:w="3071"/>
      </w:tblGrid>
      <w:tr>
        <w:trPr>
          <w:trHeight w:val="397" w:hRule="exac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ab/>
              <w:t>Mieter</w:t>
              <w:tab/>
              <w:t>Ehegatte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758" w:leader="none"/>
                <w:tab w:val="left" w:pos="3969" w:leader="none"/>
                <w:tab w:val="left" w:pos="6521" w:leader="none"/>
              </w:tabs>
              <w:jc w:val="center"/>
              <w:rPr/>
            </w:pPr>
            <w:r>
              <w:rPr>
                <w:b/>
                <w:sz w:val="22"/>
              </w:rPr>
              <w:t>M i e t e r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jc w:val="center"/>
              <w:rPr/>
            </w:pPr>
            <w:r>
              <w:rPr>
                <w:b/>
                <w:sz w:val="22"/>
              </w:rPr>
              <w:t>Ehegatte/Partner</w:t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N a m e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Vorname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Straße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PLZ / Wohnort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Geburtsdatum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Staatsangehörigkeit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Familienstand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Beruf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Arbeitgeber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beschäftigt seit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Einkommen mtl. netto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Telefon privat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geschäftlich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ausgewiesen durch Perso-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nalausweis / Reisepaß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ausgestellt am / in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070" w:type="dxa"/>
            <w:tcBorders>
              <w:lef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dem Haushalt gehören an</w:t>
            </w:r>
          </w:p>
        </w:tc>
        <w:tc>
          <w:tcPr>
            <w:tcW w:w="30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07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Sohn / Tochter  - Alter -</w:t>
            </w:r>
          </w:p>
        </w:tc>
        <w:tc>
          <w:tcPr>
            <w:tcW w:w="307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Bankverbindung:</w:t>
            </w:r>
          </w:p>
        </w:tc>
      </w:tr>
      <w:tr>
        <w:trPr>
          <w:trHeight w:val="240" w:hRule="atLeast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Abzahlungsverpflichtungen</w:t>
              <w:tab/>
              <w:t>ja / nein</w:t>
              <w:tab/>
              <w:t>EUR</w:t>
            </w:r>
          </w:p>
        </w:tc>
      </w:tr>
      <w:tr>
        <w:trPr>
          <w:trHeight w:val="240" w:hRule="atLeast"/>
        </w:trPr>
        <w:tc>
          <w:tcPr>
            <w:tcW w:w="9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Mietrückstände</w:t>
              <w:tab/>
              <w:t>ja / nein</w:t>
              <w:tab/>
              <w:t>EUR</w:t>
            </w:r>
          </w:p>
        </w:tc>
      </w:tr>
      <w:tr>
        <w:trPr/>
        <w:tc>
          <w:tcPr>
            <w:tcW w:w="921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Liegen oder lagen Lohn-</w:t>
            </w:r>
          </w:p>
        </w:tc>
      </w:tr>
      <w:tr>
        <w:trPr/>
        <w:tc>
          <w:tcPr>
            <w:tcW w:w="921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pBdr>
                <w:bottom w:val="single" w:sz="6" w:space="1" w:color="000000"/>
              </w:pBdr>
              <w:tabs>
                <w:tab w:val="clear" w:pos="708"/>
                <w:tab w:val="left" w:pos="3969" w:leader="none"/>
                <w:tab w:val="left" w:pos="6521" w:leader="none"/>
              </w:tabs>
              <w:rPr/>
            </w:pPr>
            <w:r>
              <w:rPr/>
              <w:t>pfändungen vor</w:t>
              <w:tab/>
              <w:t>ja / nein</w:t>
              <w:tab/>
            </w:r>
          </w:p>
        </w:tc>
      </w:tr>
      <w:tr>
        <w:trPr/>
        <w:tc>
          <w:tcPr>
            <w:tcW w:w="921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pBdr>
                <w:bottom w:val="single" w:sz="6" w:space="1" w:color="000000"/>
              </w:pBdr>
              <w:tabs>
                <w:tab w:val="clear" w:pos="708"/>
                <w:tab w:val="left" w:pos="1985" w:leader="none"/>
                <w:tab w:val="left" w:pos="3969" w:leader="none"/>
                <w:tab w:val="left" w:pos="5812" w:leader="none"/>
                <w:tab w:val="left" w:pos="6521" w:leader="none"/>
              </w:tabs>
              <w:rPr/>
            </w:pPr>
            <w:r>
              <w:rPr/>
              <w:t xml:space="preserve">Hund                         ja / nein                      Anzahl:                     Rasse:             </w:t>
            </w:r>
          </w:p>
        </w:tc>
      </w:tr>
      <w:tr>
        <w:trPr/>
        <w:tc>
          <w:tcPr>
            <w:tcW w:w="921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985" w:leader="none"/>
                <w:tab w:val="left" w:pos="3969" w:leader="none"/>
                <w:tab w:val="left" w:pos="5812" w:leader="none"/>
                <w:tab w:val="left" w:pos="6521" w:leader="none"/>
              </w:tabs>
              <w:rPr/>
            </w:pPr>
            <w:r>
              <w:rPr/>
              <w:t>Katze                        ja / nein                      Anzahl:                     Rasse:</w:t>
            </w:r>
          </w:p>
        </w:tc>
      </w:tr>
    </w:tbl>
    <w:p>
      <w:pPr>
        <w:pStyle w:val="Normal"/>
        <w:tabs>
          <w:tab w:val="clear" w:pos="708"/>
          <w:tab w:val="left" w:pos="3969" w:leader="none"/>
          <w:tab w:val="left" w:pos="6521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969" w:leader="none"/>
          <w:tab w:val="left" w:pos="6521" w:leader="none"/>
        </w:tabs>
        <w:rPr>
          <w:b/>
          <w:b/>
          <w:sz w:val="36"/>
          <w:u w:val="single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1021080</wp:posOffset>
                </wp:positionH>
                <wp:positionV relativeFrom="paragraph">
                  <wp:posOffset>79375</wp:posOffset>
                </wp:positionV>
                <wp:extent cx="1737995" cy="635"/>
                <wp:effectExtent l="635" t="6350" r="635" b="635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08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4pt,6.25pt" to="217.2pt,6.2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3855720</wp:posOffset>
                </wp:positionH>
                <wp:positionV relativeFrom="paragraph">
                  <wp:posOffset>79375</wp:posOffset>
                </wp:positionV>
                <wp:extent cx="1737995" cy="635"/>
                <wp:effectExtent l="635" t="6350" r="635" b="635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08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3.6pt,6.25pt" to="440.4pt,6.2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"/>
        </w:rPr>
        <w:t xml:space="preserve">         </w:t>
      </w:r>
      <w:r>
        <w:rPr/>
        <w:t xml:space="preserve">Mieter                                                                   Ehegatte </w:t>
      </w:r>
    </w:p>
    <w:p>
      <w:pPr>
        <w:pStyle w:val="Normal"/>
        <w:rPr>
          <w:b/>
          <w:b/>
          <w:sz w:val="36"/>
          <w:u w:val="single"/>
        </w:rPr>
      </w:pPr>
      <w:r>
        <w:rPr>
          <w:b/>
          <w:sz w:val="36"/>
          <w:u w:val="single"/>
        </w:rPr>
      </w:r>
    </w:p>
    <w:p>
      <w:pPr>
        <w:sectPr>
          <w:type w:val="nextPage"/>
          <w:pgSz w:w="11906" w:h="16838"/>
          <w:pgMar w:left="1418" w:right="1418" w:gutter="0" w:header="0" w:top="567" w:footer="0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88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19">
                <wp:simplePos x="0" y="0"/>
                <wp:positionH relativeFrom="column">
                  <wp:posOffset>633730</wp:posOffset>
                </wp:positionH>
                <wp:positionV relativeFrom="paragraph">
                  <wp:posOffset>125730</wp:posOffset>
                </wp:positionV>
                <wp:extent cx="1984375" cy="635"/>
                <wp:effectExtent l="635" t="6350" r="635" b="635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9.9pt" to="206.1pt,9.9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Vermieter:</w:t>
      </w:r>
    </w:p>
    <w:p>
      <w:pPr>
        <w:pStyle w:val="Normal"/>
        <w:spacing w:lineRule="auto" w:line="288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453390</wp:posOffset>
                </wp:positionH>
                <wp:positionV relativeFrom="paragraph">
                  <wp:posOffset>306070</wp:posOffset>
                </wp:positionV>
                <wp:extent cx="2164715" cy="635"/>
                <wp:effectExtent l="635" t="6350" r="635" b="635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68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pt,24.1pt" to="206.1pt,24.1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8">
                <wp:simplePos x="0" y="0"/>
                <wp:positionH relativeFrom="column">
                  <wp:posOffset>453390</wp:posOffset>
                </wp:positionH>
                <wp:positionV relativeFrom="paragraph">
                  <wp:posOffset>125730</wp:posOffset>
                </wp:positionV>
                <wp:extent cx="2164715" cy="635"/>
                <wp:effectExtent l="635" t="6350" r="635" b="635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68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pt,9.9pt" to="206.1pt,9.9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Straße:</w:t>
      </w:r>
      <w:r>
        <w:rPr/>
        <w:br/>
      </w:r>
      <w:r>
        <w:rPr>
          <w:b/>
        </w:rPr>
        <w:t>PLZ,Ort:</w:t>
      </w:r>
    </w:p>
    <w:p>
      <w:pPr>
        <w:pStyle w:val="Normal"/>
        <w:spacing w:lineRule="auto" w:line="288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0">
                <wp:simplePos x="0" y="0"/>
                <wp:positionH relativeFrom="column">
                  <wp:posOffset>864235</wp:posOffset>
                </wp:positionH>
                <wp:positionV relativeFrom="paragraph">
                  <wp:posOffset>125730</wp:posOffset>
                </wp:positionV>
                <wp:extent cx="1713865" cy="635"/>
                <wp:effectExtent l="635" t="6350" r="635" b="635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96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05pt,9.9pt" to="202.95pt,9.9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Mietbewerber:</w:t>
      </w:r>
    </w:p>
    <w:p>
      <w:pPr>
        <w:pStyle w:val="Normal"/>
        <w:spacing w:lineRule="auto" w:line="288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olumn">
                  <wp:posOffset>475615</wp:posOffset>
                </wp:positionH>
                <wp:positionV relativeFrom="paragraph">
                  <wp:posOffset>109855</wp:posOffset>
                </wp:positionV>
                <wp:extent cx="2103755" cy="635"/>
                <wp:effectExtent l="635" t="6350" r="635" b="635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8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45pt,8.65pt" to="203.05pt,8.6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Straße:</w:t>
      </w:r>
    </w:p>
    <w:p>
      <w:pPr>
        <w:pStyle w:val="Normal"/>
        <w:spacing w:lineRule="auto" w:line="288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olumn">
                  <wp:posOffset>567055</wp:posOffset>
                </wp:positionH>
                <wp:positionV relativeFrom="paragraph">
                  <wp:posOffset>113030</wp:posOffset>
                </wp:positionV>
                <wp:extent cx="2012315" cy="635"/>
                <wp:effectExtent l="635" t="6350" r="635" b="635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65pt,8.9pt" to="203.05pt,8.9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PLZ, Ort:</w:t>
      </w:r>
    </w:p>
    <w:p>
      <w:pPr>
        <w:sectPr>
          <w:type w:val="continuous"/>
          <w:pgSz w:w="11906" w:h="16838"/>
          <w:pgMar w:left="1418" w:right="1418" w:gutter="0" w:header="0" w:top="567" w:footer="0" w:bottom="851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633730</wp:posOffset>
                </wp:positionH>
                <wp:positionV relativeFrom="paragraph">
                  <wp:posOffset>125730</wp:posOffset>
                </wp:positionV>
                <wp:extent cx="1984375" cy="635"/>
                <wp:effectExtent l="635" t="6350" r="635" b="635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9pt,9.9pt" to="206.1pt,9.9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Mietobjekt:</w:t>
        <w:tab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453390</wp:posOffset>
                </wp:positionH>
                <wp:positionV relativeFrom="paragraph">
                  <wp:posOffset>134620</wp:posOffset>
                </wp:positionV>
                <wp:extent cx="2164715" cy="635"/>
                <wp:effectExtent l="635" t="6350" r="635" b="635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68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pt,10.6pt" to="206.1pt,10.6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 xml:space="preserve">Straße: </w:t>
        <w:tab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543560</wp:posOffset>
                </wp:positionH>
                <wp:positionV relativeFrom="paragraph">
                  <wp:posOffset>125730</wp:posOffset>
                </wp:positionV>
                <wp:extent cx="2102485" cy="635"/>
                <wp:effectExtent l="635" t="6350" r="635" b="635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9.9pt" to="208.3pt,9.9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 xml:space="preserve">PLZ, Ort: </w:t>
        <w:tab/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olumn">
                  <wp:posOffset>658495</wp:posOffset>
                </wp:positionH>
                <wp:positionV relativeFrom="paragraph">
                  <wp:posOffset>116205</wp:posOffset>
                </wp:positionV>
                <wp:extent cx="1920875" cy="635"/>
                <wp:effectExtent l="635" t="6350" r="635" b="635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96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85pt,9.15pt" to="203.05pt,9.1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Kaltmiete:</w:t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olumn">
                  <wp:posOffset>1044575</wp:posOffset>
                </wp:positionH>
                <wp:positionV relativeFrom="paragraph">
                  <wp:posOffset>134620</wp:posOffset>
                </wp:positionV>
                <wp:extent cx="1533525" cy="635"/>
                <wp:effectExtent l="635" t="6350" r="635" b="635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0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25pt,10.6pt" to="202.95pt,10.6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Garage/Stellplatz:</w:t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1">
                <wp:simplePos x="0" y="0"/>
                <wp:positionH relativeFrom="column">
                  <wp:posOffset>864235</wp:posOffset>
                </wp:positionH>
                <wp:positionV relativeFrom="paragraph">
                  <wp:posOffset>125730</wp:posOffset>
                </wp:positionV>
                <wp:extent cx="1713865" cy="635"/>
                <wp:effectExtent l="635" t="6350" r="635" b="635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96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05pt,9.9pt" to="202.95pt,9.9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Nebenkosten:</w:t>
      </w:r>
    </w:p>
    <w:p>
      <w:pPr>
        <w:sectPr>
          <w:type w:val="continuous"/>
          <w:pgSz w:w="11906" w:h="16838"/>
          <w:pgMar w:left="1418" w:right="1418" w:gutter="0" w:header="0" w:top="567" w:footer="0" w:bottom="851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12">
                <wp:simplePos x="0" y="0"/>
                <wp:positionH relativeFrom="column">
                  <wp:posOffset>475615</wp:posOffset>
                </wp:positionH>
                <wp:positionV relativeFrom="paragraph">
                  <wp:posOffset>125095</wp:posOffset>
                </wp:positionV>
                <wp:extent cx="2103755" cy="635"/>
                <wp:effectExtent l="635" t="6350" r="635" b="635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8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45pt,9.85pt" to="203.05pt,9.8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>Gesamt:</w:t>
      </w:r>
    </w:p>
    <w:p>
      <w:pPr>
        <w:sectPr>
          <w:type w:val="continuous"/>
          <w:pgSz w:w="11906" w:h="16838"/>
          <w:pgMar w:left="1418" w:right="1418" w:gutter="0" w:header="0" w:top="567" w:footer="0" w:bottom="851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17">
                <wp:simplePos x="0" y="0"/>
                <wp:positionH relativeFrom="column">
                  <wp:posOffset>1986280</wp:posOffset>
                </wp:positionH>
                <wp:positionV relativeFrom="paragraph">
                  <wp:posOffset>144145</wp:posOffset>
                </wp:positionV>
                <wp:extent cx="631825" cy="635"/>
                <wp:effectExtent l="635" t="6350" r="635" b="635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0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6.4pt,11.35pt" to="206.1pt,11.3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</w:rPr>
        <w:t xml:space="preserve">Besichtigung mit Mietbewerber: </w:t>
      </w:r>
    </w:p>
    <w:p>
      <w:pPr>
        <w:pStyle w:val="Normal"/>
        <w:rPr>
          <w:b/>
          <w:b/>
        </w:rPr>
      </w:pPr>
      <w:r>
        <w:rPr>
          <w:b/>
        </w:rPr>
        <w:t>Mietvertragstermin:</w:t>
      </w:r>
    </w:p>
    <w:p>
      <w:pPr>
        <w:sectPr>
          <w:type w:val="continuous"/>
          <w:pgSz w:w="11906" w:h="16838"/>
          <w:pgMar w:left="1418" w:right="1418" w:gutter="0" w:header="0" w:top="567" w:footer="0" w:bottom="851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Times New Roman" w:hAnsi="Times New Roman" w:cs="Times New Roman"/>
          <w:lang w:val="de-DE" w:eastAsia="de-DE"/>
        </w:rPr>
      </w:pPr>
      <w:r>
        <w:rPr>
          <w:rFonts w:cs="Times New Roman" w:ascii="Times New Roman" w:hAnsi="Times New Roman"/>
          <w:lang w:val="de-DE" w:eastAsia="de-DE"/>
        </w:rPr>
        <mc:AlternateContent>
          <mc:Choice Requires="wps">
            <w:drawing>
              <wp:anchor behindDoc="0" distT="0" distB="0" distL="114935" distR="114935" simplePos="0" locked="0" layoutInCell="0" allowOverlap="1" relativeHeight="13">
                <wp:simplePos x="0" y="0"/>
                <wp:positionH relativeFrom="column">
                  <wp:posOffset>4312920</wp:posOffset>
                </wp:positionH>
                <wp:positionV relativeFrom="paragraph">
                  <wp:posOffset>9525</wp:posOffset>
                </wp:positionV>
                <wp:extent cx="1372235" cy="635"/>
                <wp:effectExtent l="635" t="6350" r="635" b="635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6pt,0.75pt" to="447.6pt,0.7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  <w:t xml:space="preserve">Der Mietbewerber möchte die/das o. g. Wohnung/Haus anmieten. Aufgrund seiner Zusage wird die Firma Voigt Immobilien GmbH einen Mietvertrag zur Gegenzeichnung vorbereiten. Der Mietbewerber wurde darauf hingewiesen, dass für die Vermittlung  der/des Wohnung/Hauses u. Garage/Stellplatz (wenn vorhanden und mitvermietet) keine Vermittlungsgebühr anfällt.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Ravensburg, den       </w:t>
      </w:r>
    </w:p>
    <w:p>
      <w:pPr>
        <w:pStyle w:val="Normal"/>
        <w:rPr>
          <w:rFonts w:ascii="Times New Roman" w:hAnsi="Times New Roman" w:cs="Times New Roman"/>
          <w:lang w:val="de-DE" w:eastAsia="de-DE"/>
        </w:rPr>
      </w:pPr>
      <w:r>
        <w:rPr>
          <w:rFonts w:cs="Times New Roman" w:ascii="Times New Roman" w:hAnsi="Times New Roman"/>
          <w:lang w:val="de-DE" w:eastAsia="de-DE"/>
        </w:rPr>
        <mc:AlternateContent>
          <mc:Choice Requires="wps">
            <w:drawing>
              <wp:anchor behindDoc="0" distT="0" distB="0" distL="114935" distR="114935" simplePos="0" locked="0" layoutInCell="0" allowOverlap="1" relativeHeight="14">
                <wp:simplePos x="0" y="0"/>
                <wp:positionH relativeFrom="column">
                  <wp:posOffset>1072515</wp:posOffset>
                </wp:positionH>
                <wp:positionV relativeFrom="paragraph">
                  <wp:posOffset>12700</wp:posOffset>
                </wp:positionV>
                <wp:extent cx="1189355" cy="635"/>
                <wp:effectExtent l="635" t="6350" r="635" b="635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44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45pt,1pt" to="178.05pt,1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15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1829435" cy="635"/>
                <wp:effectExtent l="635" t="6350" r="635" b="635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pt,7.25pt" to="145.2pt,7.2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6">
                <wp:simplePos x="0" y="0"/>
                <wp:positionH relativeFrom="column">
                  <wp:posOffset>3307080</wp:posOffset>
                </wp:positionH>
                <wp:positionV relativeFrom="paragraph">
                  <wp:posOffset>92075</wp:posOffset>
                </wp:positionV>
                <wp:extent cx="1829435" cy="635"/>
                <wp:effectExtent l="635" t="6350" r="635" b="635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0.4pt,7.25pt" to="404.4pt,7.25pt" stroked="t" o:allowincell="f" style="position:absolute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"/>
        </w:rPr>
        <w:t xml:space="preserve">                                    </w:t>
      </w:r>
    </w:p>
    <w:p>
      <w:pPr>
        <w:pStyle w:val="Normal"/>
        <w:rPr/>
      </w:pPr>
      <w:r>
        <w:rPr>
          <w:rFonts w:eastAsia="Arial"/>
        </w:rPr>
        <w:t xml:space="preserve">               </w:t>
      </w:r>
      <w:r>
        <w:rPr/>
        <w:t>Mietbewerber                                                                Voigt Immobilien GmbH</w:t>
      </w:r>
    </w:p>
    <w:sectPr>
      <w:type w:val="continuous"/>
      <w:pgSz w:w="11906" w:h="16838"/>
      <w:pgMar w:left="1418" w:right="1418" w:gutter="0" w:header="0" w:top="567" w:footer="0" w:bottom="851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de-DE" w:bidi="ar-SA" w:eastAsia="zh-CN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563C1"/>
      <w:u w:val="single"/>
    </w:rPr>
  </w:style>
  <w:style w:type="character" w:styleId="NichtaufgelsteErwhnung">
    <w:name w:val="Nicht aufgelöste Erwähnung"/>
    <w:qFormat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igt@immo-voigt.de" TargetMode="External"/><Relationship Id="rId3" Type="http://schemas.openxmlformats.org/officeDocument/2006/relationships/hyperlink" Target="https://www.immo-voigt.d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LibreOffice/7.3.5.2$MacOSX_X86_64 LibreOffice_project/184fe81b8c8c30d8b5082578aee2fed2ea847c01</Application>
  <AppVersion>15.0000</AppVersion>
  <Pages>1</Pages>
  <Words>216</Words>
  <Characters>1414</Characters>
  <CharactersWithSpaces>1930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2003-08-27T09:33:00Z</dcterms:created>
  <dc:creator>Unbekannt</dc:creator>
  <dc:description/>
  <cp:keywords/>
  <dc:language>de-DE</dc:language>
  <cp:lastModifiedBy/>
  <cp:lastPrinted>2015-06-18T10:59:00Z</cp:lastPrinted>
  <dcterms:modified xsi:type="dcterms:W3CDTF">2022-08-10T17:46:37Z</dcterms:modified>
  <cp:revision>37</cp:revision>
  <dc:subject/>
  <dc:title>Mieter - Selbstauskunft / Mietvertragsdatenblatt</dc:title>
</cp:coreProperties>
</file>